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B9" w:rsidRPr="00CF7813" w:rsidRDefault="004B7EB9" w:rsidP="00CB480E">
      <w:pPr>
        <w:ind w:left="-567"/>
        <w:jc w:val="center"/>
        <w:rPr>
          <w:rFonts w:cs="Times New Roman"/>
          <w:b/>
          <w:bCs/>
        </w:rPr>
      </w:pPr>
      <w:r w:rsidRPr="00CF7813">
        <w:rPr>
          <w:rFonts w:cs="Times New Roman"/>
          <w:b/>
          <w:bCs/>
          <w:lang w:val="en-US"/>
        </w:rPr>
        <w:t>ICONICITY</w:t>
      </w:r>
      <w:r w:rsidRPr="00870F34">
        <w:rPr>
          <w:rFonts w:cs="Times New Roman"/>
          <w:b/>
          <w:bCs/>
        </w:rPr>
        <w:t xml:space="preserve"> </w:t>
      </w:r>
      <w:r w:rsidRPr="00CF7813">
        <w:rPr>
          <w:rFonts w:cs="Times New Roman"/>
          <w:b/>
          <w:bCs/>
          <w:lang w:val="en-US"/>
        </w:rPr>
        <w:t>ATLAS</w:t>
      </w:r>
      <w:r w:rsidRPr="00870F34">
        <w:rPr>
          <w:rFonts w:cs="Times New Roman"/>
          <w:b/>
          <w:bCs/>
        </w:rPr>
        <w:t xml:space="preserve"> </w:t>
      </w:r>
      <w:r w:rsidRPr="00870F34">
        <w:rPr>
          <w:rFonts w:cs="Times New Roman"/>
          <w:b/>
          <w:bCs/>
        </w:rPr>
        <w:br/>
      </w:r>
      <w:r w:rsidRPr="00CF7813">
        <w:rPr>
          <w:rFonts w:cs="Times New Roman"/>
          <w:b/>
          <w:bCs/>
        </w:rPr>
        <w:t>Анкета-опросник</w:t>
      </w:r>
    </w:p>
    <w:p w:rsidR="004B7EB9" w:rsidRPr="00870F34" w:rsidRDefault="004B7EB9" w:rsidP="00CB480E">
      <w:pPr>
        <w:rPr>
          <w:rFonts w:cs="Times New Roman"/>
        </w:rPr>
      </w:pPr>
      <w:r w:rsidRPr="00CF7813">
        <w:rPr>
          <w:rFonts w:cs="Times New Roman"/>
        </w:rPr>
        <w:t>Язык</w:t>
      </w:r>
      <w:r w:rsidRPr="00870F34">
        <w:rPr>
          <w:rFonts w:cs="Times New Roman"/>
        </w:rPr>
        <w:t xml:space="preserve"> (</w:t>
      </w:r>
      <w:r w:rsidRPr="00CF7813">
        <w:rPr>
          <w:rFonts w:cs="Times New Roman"/>
        </w:rPr>
        <w:t>диалект</w:t>
      </w:r>
      <w:r w:rsidRPr="00870F34">
        <w:rPr>
          <w:rFonts w:cs="Times New Roman"/>
        </w:rPr>
        <w:t>): __________</w:t>
      </w:r>
    </w:p>
    <w:p w:rsidR="004B7EB9" w:rsidRPr="00870F34" w:rsidRDefault="004B7EB9" w:rsidP="00CB480E">
      <w:pPr>
        <w:rPr>
          <w:rFonts w:cs="Times New Roman"/>
        </w:rPr>
      </w:pPr>
      <w:r w:rsidRPr="00CF7813">
        <w:rPr>
          <w:rFonts w:cs="Times New Roman"/>
        </w:rPr>
        <w:t>Имя</w:t>
      </w:r>
      <w:r w:rsidRPr="00870F34">
        <w:rPr>
          <w:rFonts w:cs="Times New Roman"/>
        </w:rPr>
        <w:t xml:space="preserve"> (</w:t>
      </w:r>
      <w:r w:rsidRPr="00CF7813">
        <w:rPr>
          <w:rFonts w:cs="Times New Roman"/>
        </w:rPr>
        <w:t>указывается по желанию</w:t>
      </w:r>
      <w:r w:rsidRPr="00870F34">
        <w:rPr>
          <w:rFonts w:cs="Times New Roman"/>
        </w:rPr>
        <w:t>): __________</w:t>
      </w:r>
    </w:p>
    <w:p w:rsidR="004B7EB9" w:rsidRPr="00870F34" w:rsidRDefault="004B7EB9" w:rsidP="00CB480E">
      <w:pPr>
        <w:rPr>
          <w:rFonts w:cs="Times New Roman"/>
        </w:rPr>
      </w:pPr>
      <w:r w:rsidRPr="00CF7813">
        <w:rPr>
          <w:rFonts w:cs="Times New Roman"/>
        </w:rPr>
        <w:t>Возраст</w:t>
      </w:r>
      <w:r w:rsidRPr="00870F34">
        <w:rPr>
          <w:rFonts w:cs="Times New Roman"/>
        </w:rPr>
        <w:t xml:space="preserve"> (</w:t>
      </w:r>
      <w:r w:rsidRPr="00CF7813">
        <w:rPr>
          <w:rFonts w:cs="Times New Roman"/>
        </w:rPr>
        <w:t>указывается по желанию</w:t>
      </w:r>
      <w:r w:rsidRPr="00870F34">
        <w:rPr>
          <w:rFonts w:cs="Times New Roman"/>
        </w:rPr>
        <w:t>): ____________</w:t>
      </w:r>
    </w:p>
    <w:p w:rsidR="004B7EB9" w:rsidRPr="00870F34" w:rsidRDefault="004B7EB9" w:rsidP="00CB480E">
      <w:pPr>
        <w:rPr>
          <w:rFonts w:cs="Times New Roman"/>
        </w:rPr>
      </w:pPr>
      <w:r w:rsidRPr="00CF7813">
        <w:rPr>
          <w:rFonts w:cs="Times New Roman"/>
        </w:rPr>
        <w:t xml:space="preserve">Страна </w:t>
      </w:r>
      <w:r w:rsidRPr="00870F34">
        <w:rPr>
          <w:rFonts w:cs="Times New Roman"/>
        </w:rPr>
        <w:t>/</w:t>
      </w:r>
      <w:r w:rsidRPr="00CF7813">
        <w:rPr>
          <w:rFonts w:cs="Times New Roman"/>
        </w:rPr>
        <w:t xml:space="preserve"> родной город или регион, где Вы родились или провели бóльшую часть Вашей жизни</w:t>
      </w:r>
      <w:r w:rsidRPr="00870F34">
        <w:rPr>
          <w:rFonts w:cs="Times New Roman"/>
        </w:rPr>
        <w:t>: __________</w:t>
      </w:r>
    </w:p>
    <w:p w:rsidR="004B7EB9" w:rsidRPr="004C310D" w:rsidRDefault="004B7EB9" w:rsidP="00CB480E">
      <w:pPr>
        <w:rPr>
          <w:rFonts w:cs="Times New Roman"/>
        </w:rPr>
      </w:pPr>
      <w:r>
        <w:rPr>
          <w:rFonts w:cs="Times New Roman"/>
        </w:rPr>
        <w:t>Электронная почта для обратной связи (по желанию</w:t>
      </w:r>
      <w:r>
        <w:rPr>
          <w:rStyle w:val="FootnoteReference"/>
          <w:rFonts w:cs="Times New Roman"/>
        </w:rPr>
        <w:footnoteReference w:id="1"/>
      </w:r>
      <w:r>
        <w:rPr>
          <w:rFonts w:cs="Times New Roman"/>
        </w:rPr>
        <w:t>): _______</w:t>
      </w:r>
    </w:p>
    <w:p w:rsidR="004B7EB9" w:rsidRPr="00CF7813" w:rsidRDefault="004B7EB9" w:rsidP="00CB480E">
      <w:pPr>
        <w:rPr>
          <w:rFonts w:cs="Times New Roman"/>
          <w:b/>
          <w:bCs/>
          <w:lang w:val="en-US"/>
        </w:rPr>
      </w:pPr>
      <w:r w:rsidRPr="00CF7813">
        <w:rPr>
          <w:rFonts w:cs="Times New Roman"/>
          <w:b/>
          <w:bCs/>
        </w:rPr>
        <w:t>Инструкция по заполнению анкеты</w:t>
      </w:r>
      <w:r w:rsidRPr="00CF7813">
        <w:rPr>
          <w:rFonts w:cs="Times New Roman"/>
          <w:b/>
          <w:bCs/>
          <w:lang w:val="en-US"/>
        </w:rPr>
        <w:t>:</w:t>
      </w:r>
    </w:p>
    <w:p w:rsidR="004B7EB9" w:rsidRPr="00870F34" w:rsidRDefault="004B7EB9" w:rsidP="007F6C58">
      <w:pPr>
        <w:pStyle w:val="ListParagraph"/>
        <w:numPr>
          <w:ilvl w:val="0"/>
          <w:numId w:val="5"/>
        </w:numPr>
        <w:spacing w:line="240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 w:rsidRPr="00CF7813">
        <w:rPr>
          <w:rFonts w:ascii="Times New Roman" w:hAnsi="Times New Roman" w:cs="Times New Roman"/>
          <w:sz w:val="28"/>
          <w:szCs w:val="28"/>
        </w:rPr>
        <w:t xml:space="preserve">Пожалуйста, внимательно прочитайте данную инструкцию </w:t>
      </w:r>
      <w:r w:rsidRPr="00CF78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</w:t>
      </w:r>
      <w:r w:rsidRPr="00CF7813">
        <w:rPr>
          <w:rFonts w:ascii="Times New Roman" w:hAnsi="Times New Roman" w:cs="Times New Roman"/>
          <w:sz w:val="28"/>
          <w:szCs w:val="28"/>
        </w:rPr>
        <w:t xml:space="preserve"> начала работы над анкетой</w:t>
      </w:r>
      <w:r w:rsidRPr="00870F34">
        <w:rPr>
          <w:rFonts w:ascii="Times New Roman" w:hAnsi="Times New Roman" w:cs="Times New Roman"/>
          <w:sz w:val="28"/>
          <w:szCs w:val="28"/>
        </w:rPr>
        <w:t>;</w:t>
      </w:r>
    </w:p>
    <w:p w:rsidR="004B7EB9" w:rsidRPr="00870F34" w:rsidRDefault="004B7EB9" w:rsidP="007F6C58">
      <w:pPr>
        <w:pStyle w:val="ListParagraph"/>
        <w:numPr>
          <w:ilvl w:val="0"/>
          <w:numId w:val="5"/>
        </w:numPr>
        <w:spacing w:line="240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Сокращениями</w:t>
      </w:r>
      <w:r w:rsidRPr="00CF7813">
        <w:rPr>
          <w:rFonts w:ascii="Times New Roman" w:hAnsi="Times New Roman" w:cs="Times New Roman"/>
          <w:sz w:val="28"/>
          <w:szCs w:val="28"/>
        </w:rPr>
        <w:t xml:space="preserve"> </w:t>
      </w:r>
      <w:r w:rsidRPr="00CF7813">
        <w:rPr>
          <w:rFonts w:ascii="Times New Roman" w:hAnsi="Times New Roman" w:cs="Times New Roman"/>
          <w:i/>
          <w:iCs/>
          <w:sz w:val="28"/>
          <w:szCs w:val="28"/>
        </w:rPr>
        <w:t>межд.</w:t>
      </w:r>
      <w:r w:rsidRPr="00870F34">
        <w:rPr>
          <w:rFonts w:ascii="Times New Roman" w:hAnsi="Times New Roman" w:cs="Times New Roman"/>
          <w:sz w:val="28"/>
          <w:szCs w:val="28"/>
        </w:rPr>
        <w:t xml:space="preserve">, </w:t>
      </w:r>
      <w:r w:rsidRPr="00CF7813">
        <w:rPr>
          <w:rFonts w:ascii="Times New Roman" w:hAnsi="Times New Roman" w:cs="Times New Roman"/>
          <w:i/>
          <w:iCs/>
          <w:sz w:val="28"/>
          <w:szCs w:val="28"/>
        </w:rPr>
        <w:t>сущ</w:t>
      </w:r>
      <w:r w:rsidRPr="00870F34">
        <w:rPr>
          <w:rFonts w:ascii="Times New Roman" w:hAnsi="Times New Roman" w:cs="Times New Roman"/>
          <w:sz w:val="28"/>
          <w:szCs w:val="28"/>
        </w:rPr>
        <w:t xml:space="preserve">. </w:t>
      </w:r>
      <w:r w:rsidRPr="00CF7813">
        <w:rPr>
          <w:rFonts w:ascii="Times New Roman" w:hAnsi="Times New Roman" w:cs="Times New Roman"/>
          <w:sz w:val="28"/>
          <w:szCs w:val="28"/>
        </w:rPr>
        <w:t>и</w:t>
      </w:r>
      <w:r w:rsidRPr="00870F34">
        <w:rPr>
          <w:rFonts w:ascii="Times New Roman" w:hAnsi="Times New Roman" w:cs="Times New Roman"/>
          <w:sz w:val="28"/>
          <w:szCs w:val="28"/>
        </w:rPr>
        <w:t xml:space="preserve"> </w:t>
      </w:r>
      <w:r w:rsidRPr="00CF7813">
        <w:rPr>
          <w:rFonts w:ascii="Times New Roman" w:hAnsi="Times New Roman" w:cs="Times New Roman"/>
          <w:i/>
          <w:iCs/>
          <w:sz w:val="28"/>
          <w:szCs w:val="28"/>
        </w:rPr>
        <w:t>гл</w:t>
      </w:r>
      <w:r w:rsidRPr="00870F34">
        <w:rPr>
          <w:rFonts w:ascii="Times New Roman" w:hAnsi="Times New Roman" w:cs="Times New Roman"/>
          <w:sz w:val="28"/>
          <w:szCs w:val="28"/>
        </w:rPr>
        <w:t xml:space="preserve">. </w:t>
      </w:r>
      <w:r w:rsidRPr="00CF7813">
        <w:rPr>
          <w:rFonts w:ascii="Times New Roman" w:hAnsi="Times New Roman" w:cs="Times New Roman"/>
          <w:sz w:val="28"/>
          <w:szCs w:val="28"/>
        </w:rPr>
        <w:t>обозначаются междометия (</w:t>
      </w:r>
      <w:r w:rsidRPr="00CF7813">
        <w:rPr>
          <w:rFonts w:ascii="Times New Roman" w:hAnsi="Times New Roman" w:cs="Times New Roman"/>
          <w:i/>
          <w:iCs/>
          <w:sz w:val="28"/>
          <w:szCs w:val="28"/>
        </w:rPr>
        <w:t>хо-хо</w:t>
      </w:r>
      <w:r w:rsidRPr="00CF7813">
        <w:rPr>
          <w:rFonts w:ascii="Times New Roman" w:hAnsi="Times New Roman" w:cs="Times New Roman"/>
          <w:sz w:val="28"/>
          <w:szCs w:val="28"/>
        </w:rPr>
        <w:t>), существительные (</w:t>
      </w:r>
      <w:r w:rsidRPr="00CF7813">
        <w:rPr>
          <w:rFonts w:ascii="Times New Roman" w:hAnsi="Times New Roman" w:cs="Times New Roman"/>
          <w:i/>
          <w:iCs/>
          <w:sz w:val="28"/>
          <w:szCs w:val="28"/>
        </w:rPr>
        <w:t>хохот</w:t>
      </w:r>
      <w:r w:rsidRPr="00CF7813">
        <w:rPr>
          <w:rFonts w:ascii="Times New Roman" w:hAnsi="Times New Roman" w:cs="Times New Roman"/>
          <w:sz w:val="28"/>
          <w:szCs w:val="28"/>
        </w:rPr>
        <w:t>) и глаголы (</w:t>
      </w:r>
      <w:r w:rsidRPr="00CF7813">
        <w:rPr>
          <w:rFonts w:ascii="Times New Roman" w:hAnsi="Times New Roman" w:cs="Times New Roman"/>
          <w:i/>
          <w:iCs/>
          <w:sz w:val="28"/>
          <w:szCs w:val="28"/>
        </w:rPr>
        <w:t>хохотать</w:t>
      </w:r>
      <w:r w:rsidRPr="00CF7813">
        <w:rPr>
          <w:rFonts w:ascii="Times New Roman" w:hAnsi="Times New Roman" w:cs="Times New Roman"/>
          <w:sz w:val="28"/>
          <w:szCs w:val="28"/>
        </w:rPr>
        <w:t>) соответственно</w:t>
      </w:r>
      <w:r w:rsidRPr="00870F34">
        <w:rPr>
          <w:rFonts w:ascii="Times New Roman" w:hAnsi="Times New Roman" w:cs="Times New Roman"/>
          <w:sz w:val="28"/>
          <w:szCs w:val="28"/>
        </w:rPr>
        <w:t>;</w:t>
      </w:r>
    </w:p>
    <w:p w:rsidR="004B7EB9" w:rsidRPr="00870F34" w:rsidRDefault="004B7EB9" w:rsidP="007F6C58">
      <w:pPr>
        <w:pStyle w:val="ListParagraph"/>
        <w:numPr>
          <w:ilvl w:val="0"/>
          <w:numId w:val="5"/>
        </w:numPr>
        <w:spacing w:line="240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 w:rsidRPr="00CF7813">
        <w:rPr>
          <w:rFonts w:ascii="Times New Roman" w:hAnsi="Times New Roman" w:cs="Times New Roman"/>
          <w:sz w:val="28"/>
          <w:szCs w:val="28"/>
        </w:rPr>
        <w:t xml:space="preserve">Ответы </w:t>
      </w:r>
      <w:r w:rsidRPr="00CF78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CF7813">
        <w:rPr>
          <w:rFonts w:ascii="Times New Roman" w:hAnsi="Times New Roman" w:cs="Times New Roman"/>
          <w:sz w:val="28"/>
          <w:szCs w:val="28"/>
        </w:rPr>
        <w:t xml:space="preserve"> должны 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7813">
        <w:rPr>
          <w:rFonts w:ascii="Times New Roman" w:hAnsi="Times New Roman" w:cs="Times New Roman"/>
          <w:sz w:val="28"/>
          <w:szCs w:val="28"/>
        </w:rPr>
        <w:t>ть прямыми переводами перечисленных в первой колонке концептов</w:t>
      </w:r>
      <w:r>
        <w:rPr>
          <w:rFonts w:ascii="Times New Roman" w:hAnsi="Times New Roman" w:cs="Times New Roman"/>
          <w:sz w:val="28"/>
          <w:szCs w:val="28"/>
        </w:rPr>
        <w:t xml:space="preserve"> (понятий)</w:t>
      </w:r>
      <w:r w:rsidRPr="00CF7813">
        <w:rPr>
          <w:rFonts w:ascii="Times New Roman" w:hAnsi="Times New Roman" w:cs="Times New Roman"/>
          <w:sz w:val="28"/>
          <w:szCs w:val="28"/>
        </w:rPr>
        <w:t>. Название концепта – это общее понятие, объединяющее ряд слов</w:t>
      </w:r>
      <w:r>
        <w:rPr>
          <w:rFonts w:ascii="Times New Roman" w:hAnsi="Times New Roman" w:cs="Times New Roman"/>
          <w:sz w:val="28"/>
          <w:szCs w:val="28"/>
        </w:rPr>
        <w:t xml:space="preserve">, связанных по смыслу (например, концепт </w:t>
      </w:r>
      <w:r w:rsidRPr="00CF7813">
        <w:rPr>
          <w:rFonts w:ascii="Times New Roman" w:hAnsi="Times New Roman" w:cs="Times New Roman"/>
          <w:sz w:val="28"/>
          <w:szCs w:val="28"/>
          <w:lang w:val="en-US"/>
        </w:rPr>
        <w:t>LAUGH</w:t>
      </w:r>
      <w:r w:rsidRPr="00870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(СМЕХ) объединяет следующие слова русского языка: межд. </w:t>
      </w:r>
      <w:r w:rsidRPr="00CF7813">
        <w:rPr>
          <w:rFonts w:ascii="Times New Roman" w:hAnsi="Times New Roman" w:cs="Times New Roman"/>
          <w:i/>
          <w:iCs/>
          <w:sz w:val="28"/>
          <w:szCs w:val="28"/>
        </w:rPr>
        <w:t>ха-ха, хо-хо, хи-хи</w:t>
      </w:r>
      <w:r>
        <w:rPr>
          <w:rFonts w:ascii="Times New Roman" w:hAnsi="Times New Roman" w:cs="Times New Roman"/>
          <w:sz w:val="28"/>
          <w:szCs w:val="28"/>
        </w:rPr>
        <w:t xml:space="preserve">, сущ. </w:t>
      </w:r>
      <w:r w:rsidRPr="00CF7813">
        <w:rPr>
          <w:rFonts w:ascii="Times New Roman" w:hAnsi="Times New Roman" w:cs="Times New Roman"/>
          <w:i/>
          <w:iCs/>
          <w:sz w:val="28"/>
          <w:szCs w:val="28"/>
        </w:rPr>
        <w:t>смех, хохот, гогот, гикание, хихикание</w:t>
      </w:r>
      <w:r>
        <w:rPr>
          <w:rFonts w:ascii="Times New Roman" w:hAnsi="Times New Roman" w:cs="Times New Roman"/>
          <w:sz w:val="28"/>
          <w:szCs w:val="28"/>
        </w:rPr>
        <w:t xml:space="preserve">, гл. </w:t>
      </w:r>
      <w:r w:rsidRPr="00CF7813">
        <w:rPr>
          <w:rFonts w:ascii="Times New Roman" w:hAnsi="Times New Roman" w:cs="Times New Roman"/>
          <w:i/>
          <w:iCs/>
          <w:sz w:val="28"/>
          <w:szCs w:val="28"/>
        </w:rPr>
        <w:t>хохотать, хихикать, смеяться, гоготать, прыскать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870F34">
        <w:rPr>
          <w:rFonts w:ascii="Times New Roman" w:hAnsi="Times New Roman" w:cs="Times New Roman"/>
          <w:sz w:val="28"/>
          <w:szCs w:val="28"/>
        </w:rPr>
        <w:t>;</w:t>
      </w:r>
    </w:p>
    <w:p w:rsidR="004B7EB9" w:rsidRPr="00CF7813" w:rsidRDefault="004B7EB9" w:rsidP="007F6C58">
      <w:pPr>
        <w:pStyle w:val="ListParagraph"/>
        <w:numPr>
          <w:ilvl w:val="0"/>
          <w:numId w:val="5"/>
        </w:numPr>
        <w:spacing w:line="240" w:lineRule="auto"/>
        <w:ind w:left="425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 один вопрос может быть несколько ответов. В таком случае, пожалуйста, перечислите их все через запятую (</w:t>
      </w:r>
      <w:r w:rsidRPr="00CF7813">
        <w:rPr>
          <w:rFonts w:ascii="Times New Roman" w:hAnsi="Times New Roman" w:cs="Times New Roman"/>
          <w:i/>
          <w:iCs/>
          <w:sz w:val="28"/>
          <w:szCs w:val="28"/>
        </w:rPr>
        <w:t>ха-ха, хо-хо, хи-хи</w:t>
      </w:r>
      <w:r w:rsidRPr="00CF7813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4B7EB9" w:rsidRPr="00870F34" w:rsidRDefault="004B7EB9" w:rsidP="007F6C58">
      <w:pPr>
        <w:pStyle w:val="ListParagraph"/>
        <w:numPr>
          <w:ilvl w:val="0"/>
          <w:numId w:val="5"/>
        </w:numPr>
        <w:spacing w:line="240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понятия могут не иметь названия в Вашем языке, или они могут передаваться не всеми частями речи из перечисленных (напр., есть только глагол, или есть только междометие и др.). Если Вы не можете подобрать подходящего слова, пожалуйста, поставьте прочерк «–».</w:t>
      </w:r>
    </w:p>
    <w:p w:rsidR="004B7EB9" w:rsidRPr="004C310D" w:rsidRDefault="004B7EB9" w:rsidP="007F6C58">
      <w:pPr>
        <w:pStyle w:val="ListParagraph"/>
        <w:numPr>
          <w:ilvl w:val="0"/>
          <w:numId w:val="5"/>
        </w:numPr>
        <w:spacing w:line="240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слово может описывать несколько понятий (например, </w:t>
      </w:r>
      <w:r w:rsidRPr="00870F3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C310D">
        <w:rPr>
          <w:rFonts w:ascii="Times New Roman" w:hAnsi="Times New Roman" w:cs="Times New Roman"/>
          <w:i/>
          <w:iCs/>
          <w:sz w:val="28"/>
          <w:szCs w:val="28"/>
        </w:rPr>
        <w:t>про)свистеть</w:t>
      </w:r>
      <w:r>
        <w:rPr>
          <w:rFonts w:ascii="Times New Roman" w:hAnsi="Times New Roman" w:cs="Times New Roman"/>
          <w:sz w:val="28"/>
          <w:szCs w:val="28"/>
        </w:rPr>
        <w:t xml:space="preserve"> подходит для описания двух понятий –</w:t>
      </w:r>
      <w:r w:rsidRPr="004C310D">
        <w:rPr>
          <w:rFonts w:ascii="Times New Roman" w:hAnsi="Times New Roman" w:cs="Times New Roman"/>
          <w:sz w:val="28"/>
          <w:szCs w:val="28"/>
        </w:rPr>
        <w:t xml:space="preserve"> WHOOSH (</w:t>
      </w:r>
      <w:r>
        <w:rPr>
          <w:rFonts w:ascii="Times New Roman" w:hAnsi="Times New Roman" w:cs="Times New Roman"/>
          <w:sz w:val="28"/>
          <w:szCs w:val="28"/>
        </w:rPr>
        <w:t>ВЖУХ</w:t>
      </w:r>
      <w:r w:rsidRPr="004C310D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  <w:lang w:val="en-US"/>
        </w:rPr>
        <w:t>WHISTLE</w:t>
      </w:r>
      <w:r w:rsidRPr="004C31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СВИСТ)</w:t>
      </w:r>
      <w:r w:rsidRPr="00870F34">
        <w:rPr>
          <w:rFonts w:ascii="Times New Roman" w:hAnsi="Times New Roman" w:cs="Times New Roman"/>
          <w:sz w:val="28"/>
          <w:szCs w:val="28"/>
        </w:rPr>
        <w:t>.</w:t>
      </w:r>
    </w:p>
    <w:p w:rsidR="004B7EB9" w:rsidRPr="00870F34" w:rsidRDefault="004B7EB9" w:rsidP="007F6C58">
      <w:pPr>
        <w:pStyle w:val="ListParagraph"/>
        <w:numPr>
          <w:ilvl w:val="0"/>
          <w:numId w:val="5"/>
        </w:numPr>
        <w:spacing w:line="240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пояснить значение или особенности использования слов в разделе «Комментарий»</w:t>
      </w:r>
      <w:r w:rsidRPr="00870F34">
        <w:rPr>
          <w:rFonts w:ascii="Times New Roman" w:hAnsi="Times New Roman" w:cs="Times New Roman"/>
          <w:sz w:val="28"/>
          <w:szCs w:val="28"/>
        </w:rPr>
        <w:t>.</w:t>
      </w:r>
    </w:p>
    <w:p w:rsidR="004B7EB9" w:rsidRPr="00870F34" w:rsidRDefault="004B7EB9" w:rsidP="00CB480E">
      <w:pPr>
        <w:pStyle w:val="ListParagraph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381"/>
        <w:gridCol w:w="5416"/>
        <w:gridCol w:w="1134"/>
        <w:gridCol w:w="1701"/>
        <w:gridCol w:w="3118"/>
      </w:tblGrid>
      <w:tr w:rsidR="004B7EB9" w:rsidRPr="00436052">
        <w:tc>
          <w:tcPr>
            <w:tcW w:w="851" w:type="dxa"/>
            <w:vAlign w:val="center"/>
          </w:tcPr>
          <w:p w:rsidR="004B7EB9" w:rsidRPr="00436052" w:rsidRDefault="004B7EB9" w:rsidP="00436052">
            <w:pPr>
              <w:spacing w:after="120"/>
              <w:jc w:val="center"/>
              <w:rPr>
                <w:rFonts w:cs="Times New Roman"/>
                <w:b/>
                <w:bCs/>
              </w:rPr>
            </w:pPr>
            <w:r w:rsidRPr="00436052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381" w:type="dxa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36052">
              <w:rPr>
                <w:rFonts w:cs="Times New Roman"/>
                <w:b/>
                <w:bCs/>
                <w:sz w:val="24"/>
                <w:szCs w:val="24"/>
              </w:rPr>
              <w:t>Название концепта</w:t>
            </w:r>
          </w:p>
        </w:tc>
        <w:tc>
          <w:tcPr>
            <w:tcW w:w="5416" w:type="dxa"/>
            <w:vAlign w:val="center"/>
          </w:tcPr>
          <w:p w:rsidR="004B7EB9" w:rsidRPr="00436052" w:rsidRDefault="004B7EB9" w:rsidP="00436052">
            <w:pPr>
              <w:spacing w:after="120"/>
              <w:jc w:val="center"/>
              <w:rPr>
                <w:rFonts w:cs="Times New Roman"/>
                <w:b/>
                <w:bCs/>
              </w:rPr>
            </w:pPr>
            <w:r w:rsidRPr="00436052">
              <w:rPr>
                <w:rFonts w:cs="Times New Roman"/>
                <w:b/>
                <w:bCs/>
              </w:rPr>
              <w:t>Вопрос-подсказка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ind w:left="34" w:right="17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36052">
              <w:rPr>
                <w:rFonts w:cs="Times New Roman"/>
                <w:b/>
                <w:bCs/>
                <w:sz w:val="22"/>
                <w:szCs w:val="22"/>
              </w:rPr>
              <w:t>Часть речи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ind w:left="34" w:right="175"/>
              <w:jc w:val="center"/>
              <w:rPr>
                <w:rFonts w:cs="Times New Roman"/>
                <w:b/>
                <w:bCs/>
              </w:rPr>
            </w:pPr>
            <w:r w:rsidRPr="00436052">
              <w:rPr>
                <w:rFonts w:cs="Times New Roman"/>
                <w:b/>
                <w:bCs/>
              </w:rPr>
              <w:t>Ответ</w:t>
            </w: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ind w:left="34" w:right="175"/>
              <w:jc w:val="center"/>
              <w:rPr>
                <w:rFonts w:cs="Times New Roman"/>
              </w:rPr>
            </w:pPr>
            <w:r w:rsidRPr="00436052">
              <w:rPr>
                <w:rFonts w:cs="Times New Roman"/>
                <w:b/>
                <w:bCs/>
              </w:rPr>
              <w:t>Комментарий</w:t>
            </w: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</w:rPr>
            </w:pPr>
            <w:r w:rsidRPr="00436052">
              <w:rPr>
                <w:rFonts w:cs="Times New Roman"/>
              </w:rPr>
              <w:t>1.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436052">
              <w:rPr>
                <w:rFonts w:cs="Times New Roman"/>
                <w:sz w:val="24"/>
                <w:szCs w:val="24"/>
                <w:lang w:val="en-GB"/>
              </w:rPr>
              <w:t>BANG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(ВЗРЫВ)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036A46">
            <w:pPr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Вы назовёте громкий резкий звук от взрыва или сильного удара?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lang w:val="en-US"/>
              </w:rPr>
              <w:t>2.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BARK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(ЛАЙ)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Перечислите звуки, которые издаёт собака (лай, рычание, тявканье и т.п.)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lang w:val="en-US"/>
              </w:rPr>
              <w:t>3.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BEEP</w:t>
            </w:r>
            <w:r w:rsidRPr="0043605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(СИГНАЛ)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высокочастотный «писк» электронных приборов, сигнал тревоги или сигнализации?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rPr>
          <w:trHeight w:val="70"/>
        </w:trPr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</w:rPr>
            </w:pPr>
            <w:r w:rsidRPr="00436052">
              <w:rPr>
                <w:rFonts w:cs="Times New Roman"/>
              </w:rPr>
              <w:t>4.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BITE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sz w:val="24"/>
                <w:szCs w:val="24"/>
              </w:rPr>
              <w:t>(КУСАНИЕ)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</w:rPr>
              <w:t>Как в Вашем языке передаются звуки, сопровождающие откусывание пищи? Как Вы обозначаете сам процесс кусания?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BLEAT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(БЛЕЯНИЕ)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Перечислите звуки, которые издают козы и овцы.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BLOW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(ДУТЬ)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</w:rPr>
              <w:t>Как в Вашем языке обозначается звук, сопровождающий резкий выдох, дуновение (напр., при задувании свечи, раздувании огня и т.п.)? Каким словом Вы обозначаете сам процесс дуновения?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BUBBLE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(БУРЛЕНИЕ)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</w:rPr>
              <w:t>Как в Вашем языке передаётся бурлящий звук кипящей воды? Каким словом Вы обозначаете сам процесс бурления? Пузырьки воды?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</w:rPr>
              <w:t>8</w:t>
            </w:r>
            <w:r w:rsidRPr="00436052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BUZZ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(ЖУЖЖАНИЕ)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 xml:space="preserve">Как в Вашем языке передаётся звук жужжания (насекомых)? 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</w:rPr>
              <w:t>9</w:t>
            </w:r>
            <w:r w:rsidRPr="00436052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CHEW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(ЖЕВАНИЕ, чавканье)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(громкий) звук, возникающий при пережёвывании пищи, чавканье, хрумканье? Каким словом Вы обозначаете сам процесс жевания?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rPr>
          <w:trHeight w:val="569"/>
        </w:trPr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436052">
              <w:rPr>
                <w:rFonts w:cs="Times New Roman"/>
                <w:sz w:val="24"/>
                <w:szCs w:val="24"/>
              </w:rPr>
              <w:t>0</w:t>
            </w:r>
            <w:r w:rsidRPr="00436052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CHIRP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(ЩЕБЕТ, ПИСК)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 xml:space="preserve">Как в Вашем языке передаётся птичий щебет? 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rPr>
          <w:trHeight w:val="125"/>
        </w:trPr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rPr>
          <w:trHeight w:val="63"/>
        </w:trPr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rPr>
          <w:trHeight w:val="63"/>
        </w:trPr>
        <w:tc>
          <w:tcPr>
            <w:tcW w:w="851" w:type="dxa"/>
            <w:vMerge w:val="restart"/>
          </w:tcPr>
          <w:p w:rsidR="004B7EB9" w:rsidRPr="00436052" w:rsidRDefault="004B7EB9" w:rsidP="00436052">
            <w:pPr>
              <w:spacing w:after="0" w:line="240" w:lineRule="auto"/>
              <w:jc w:val="both"/>
              <w:rPr>
                <w:rFonts w:ascii="Times" w:hAnsi="Times" w:cs="Times"/>
                <w:color w:val="006600"/>
                <w:sz w:val="24"/>
                <w:szCs w:val="24"/>
              </w:rPr>
            </w:pPr>
            <w:r w:rsidRPr="00436052">
              <w:rPr>
                <w:rFonts w:ascii="Times" w:hAnsi="Times" w:cs="Times"/>
                <w:color w:val="006600"/>
                <w:sz w:val="24"/>
                <w:szCs w:val="24"/>
              </w:rPr>
              <w:t>11</w:t>
            </w:r>
          </w:p>
          <w:p w:rsidR="004B7EB9" w:rsidRPr="00436052" w:rsidRDefault="004B7EB9" w:rsidP="00436052">
            <w:pPr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11</w:t>
            </w:r>
          </w:p>
          <w:p w:rsidR="004B7EB9" w:rsidRPr="00436052" w:rsidRDefault="004B7EB9" w:rsidP="00436052">
            <w:pPr>
              <w:spacing w:after="0" w:line="240" w:lineRule="auto"/>
              <w:jc w:val="both"/>
              <w:rPr>
                <w:rFonts w:ascii="Times" w:hAnsi="Times" w:cs="Times"/>
                <w:color w:val="006600"/>
                <w:sz w:val="24"/>
                <w:szCs w:val="24"/>
                <w:lang w:val="en-GB"/>
              </w:rPr>
            </w:pPr>
          </w:p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4B7EB9" w:rsidRPr="00F0477E" w:rsidRDefault="004B7EB9" w:rsidP="00436052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  <w:lang w:val="en-GB"/>
              </w:rPr>
            </w:pPr>
            <w:r w:rsidRPr="00F0477E">
              <w:rPr>
                <w:rFonts w:ascii="Times" w:hAnsi="Times" w:cs="Times"/>
                <w:sz w:val="24"/>
                <w:szCs w:val="24"/>
                <w:lang w:val="en-GB"/>
              </w:rPr>
              <w:t>CHIRR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0477E">
              <w:rPr>
                <w:rFonts w:ascii="Times" w:hAnsi="Times" w:cs="Times"/>
                <w:sz w:val="24"/>
                <w:szCs w:val="24"/>
                <w:lang w:val="en-GB"/>
              </w:rPr>
              <w:t>(</w:t>
            </w:r>
            <w:r w:rsidRPr="00F0477E">
              <w:rPr>
                <w:rFonts w:ascii="Times" w:hAnsi="Times" w:cs="Times"/>
                <w:sz w:val="24"/>
                <w:szCs w:val="24"/>
              </w:rPr>
              <w:t>СТРЁКОТ)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highlight w:val="yellow"/>
              </w:rPr>
            </w:pPr>
            <w:r w:rsidRPr="00436052">
              <w:rPr>
                <w:rFonts w:cs="Times New Roman"/>
              </w:rPr>
              <w:t xml:space="preserve">Как в Вашем </w:t>
            </w:r>
            <w:r>
              <w:rPr>
                <w:rFonts w:cs="Times New Roman"/>
              </w:rPr>
              <w:t>языке передаётся стрёкот кузнечи</w:t>
            </w:r>
            <w:r w:rsidRPr="00436052">
              <w:rPr>
                <w:rFonts w:cs="Times New Roman"/>
              </w:rPr>
              <w:t>ка или цикады?</w:t>
            </w: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rPr>
          <w:trHeight w:val="63"/>
        </w:trPr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rPr>
          <w:trHeight w:val="67"/>
        </w:trPr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CHOKE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(УДУШЬЕ)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</w:rPr>
              <w:t>Каким словом Вы обозначаете удушье, сдавленный кашель (когда человек подавился)? Каким словом Вы обозначаете процесс кашля?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CHOP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(КОЛОТЬ)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резкий звук удара (топора по дереву, ножа по разделочной доске и т.п.)?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CLAP</w:t>
            </w:r>
            <w:r w:rsidRPr="0043605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 xml:space="preserve">(ХЛОПАТЬ </w:t>
            </w:r>
            <w:r w:rsidRPr="00436052">
              <w:rPr>
                <w:rFonts w:cs="Times New Roman"/>
                <w:sz w:val="24"/>
                <w:szCs w:val="24"/>
              </w:rPr>
              <w:br/>
              <w:t>в ладоши)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Какое слово в Вашем языке обозначает хлопанье в ладоши (аплодисменты)?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CLASH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(СКРЕЖЕТ)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громкий, резкий звук удара (металла по металлу), скрежет?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Style w:val="ind"/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Style w:val="ind"/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CLICK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(ЩЕЛЧОК)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тихий, «металлический» звук (щеколды, защёлки, застёжки)?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COO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(ВОРКОВАНИЕ)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Назовите звуки, которые издаёт голубь.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Style w:val="ind"/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Style w:val="ind"/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Style w:val="ind"/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COUGH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(КАШЕЛЬ)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звук кашля? Каким словом Вы обозначаете сам процесс?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CRACKLE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(ТРЕСК)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Каким словом в Вашем языке передаётся резкий треск (напр., поленьев в костре, сухого дерева)?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Pr="00436052">
              <w:rPr>
                <w:rFonts w:cs="Times New Roman"/>
                <w:sz w:val="24"/>
                <w:szCs w:val="24"/>
              </w:rPr>
              <w:t>0</w:t>
            </w:r>
            <w:r w:rsidRPr="00436052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CREAK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(СКРИП)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Какое слово в Вашем языке передаёт скрип (ступеней, ржавых петель и т.п.)?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rPr>
          <w:trHeight w:val="208"/>
        </w:trPr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CROW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(КАРКАТЬ)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Назовите звуки, которые издаёт ворона или ворон.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rPr>
          <w:trHeight w:val="116"/>
        </w:trPr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CUCKOO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(КУКОВАТЬ)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Назовите звуки, которые издаёт кукушка.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rPr>
          <w:trHeight w:val="500"/>
        </w:trPr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DING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(ЗВОН)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звон колокола и/или колокольчика?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DRUM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(БАРАБАНИТЬ)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звук барабана?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rPr>
          <w:trHeight w:val="500"/>
        </w:trPr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rPr>
          <w:trHeight w:val="500"/>
        </w:trPr>
        <w:tc>
          <w:tcPr>
            <w:tcW w:w="851" w:type="dxa"/>
            <w:vMerge w:val="restart"/>
          </w:tcPr>
          <w:p w:rsidR="004B7EB9" w:rsidRPr="00436052" w:rsidRDefault="004B7EB9" w:rsidP="0043605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  <w:t>25</w:t>
            </w:r>
          </w:p>
          <w:p w:rsidR="004B7EB9" w:rsidRPr="00436052" w:rsidRDefault="004B7EB9" w:rsidP="0043605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4B7EB9" w:rsidRPr="00F0477E" w:rsidRDefault="004B7EB9" w:rsidP="00436052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  <w:lang w:val="en-GB"/>
              </w:rPr>
            </w:pPr>
            <w:r w:rsidRPr="00F0477E">
              <w:rPr>
                <w:rFonts w:ascii="Times" w:hAnsi="Times" w:cs="Times"/>
                <w:sz w:val="24"/>
                <w:szCs w:val="24"/>
                <w:lang w:val="en-GB"/>
              </w:rPr>
              <w:t>FART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477E">
              <w:rPr>
                <w:rFonts w:ascii="Times" w:hAnsi="Times" w:cs="Times"/>
                <w:sz w:val="24"/>
                <w:szCs w:val="24"/>
              </w:rPr>
              <w:t>(ПУКАТЬ)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звук выпускания газа из кишечника?</w:t>
            </w:r>
          </w:p>
        </w:tc>
        <w:tc>
          <w:tcPr>
            <w:tcW w:w="1134" w:type="dxa"/>
          </w:tcPr>
          <w:p w:rsidR="004B7EB9" w:rsidRPr="00F0477E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pl-PL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</w:tr>
      <w:tr w:rsidR="004B7EB9" w:rsidRPr="00436052">
        <w:trPr>
          <w:trHeight w:val="500"/>
        </w:trPr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F0477E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pl-PL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</w:tr>
      <w:tr w:rsidR="004B7EB9" w:rsidRPr="00436052">
        <w:trPr>
          <w:trHeight w:val="500"/>
        </w:trPr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F0477E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pl-PL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Align w:val="center"/>
          </w:tcPr>
          <w:p w:rsidR="004B7EB9" w:rsidRPr="00436052" w:rsidRDefault="004B7EB9" w:rsidP="00D50932">
            <w:pPr>
              <w:spacing w:after="12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  <w:r w:rsidRPr="00436052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81" w:type="dxa"/>
            <w:vAlign w:val="center"/>
          </w:tcPr>
          <w:p w:rsidR="004B7EB9" w:rsidRPr="00436052" w:rsidRDefault="004B7EB9" w:rsidP="00D5093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FIE</w:t>
            </w:r>
          </w:p>
          <w:p w:rsidR="004B7EB9" w:rsidRPr="00436052" w:rsidRDefault="004B7EB9" w:rsidP="00D5093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(ФУ!)</w:t>
            </w:r>
          </w:p>
        </w:tc>
        <w:tc>
          <w:tcPr>
            <w:tcW w:w="5416" w:type="dxa"/>
            <w:vAlign w:val="center"/>
          </w:tcPr>
          <w:p w:rsidR="004B7EB9" w:rsidRPr="00436052" w:rsidRDefault="004B7EB9" w:rsidP="00D5093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возглас отвращения и / или пренебрежения?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D5093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D5093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D5093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27</w:t>
            </w:r>
            <w:r w:rsidRPr="00436052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FLAP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(ХЛОПАТЬ крыльями)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звук хлопанья (крыльев), порхания?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  <w:lang w:val="en-US"/>
              </w:rPr>
              <w:t>8</w:t>
            </w:r>
            <w:r w:rsidRPr="00436052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FLUSH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(льющаяся вода)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звук льющейся воды (например, при смыве в туалете)?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GNAW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(ГРЫЗТЬ)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 xml:space="preserve">Как в Вашем языке передаётся звук грызения? Каким словом Вы обозначаете сам процесс? 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GROWL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(РЫЧАНИЕ)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рычание зверей (тигра, льва, собаки и др.)?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Style w:val="ind"/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Style w:val="ind"/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Style w:val="ind"/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</w:tcPr>
          <w:p w:rsidR="004B7EB9" w:rsidRPr="00436052" w:rsidRDefault="004B7EB9" w:rsidP="00436052">
            <w:pPr>
              <w:spacing w:after="120" w:line="240" w:lineRule="auto"/>
              <w:jc w:val="both"/>
              <w:rPr>
                <w:rFonts w:ascii="Times" w:hAnsi="Times" w:cs="Times"/>
                <w:lang w:val="en-GB"/>
              </w:rPr>
            </w:pPr>
            <w:r w:rsidRPr="00436052">
              <w:rPr>
                <w:rFonts w:ascii="Times" w:hAnsi="Times" w:cs="Times"/>
                <w:lang w:val="en-GB"/>
              </w:rPr>
              <w:t>31</w:t>
            </w:r>
          </w:p>
          <w:p w:rsidR="004B7EB9" w:rsidRPr="00436052" w:rsidRDefault="004B7EB9" w:rsidP="00436052">
            <w:pPr>
              <w:spacing w:after="120" w:line="240" w:lineRule="auto"/>
              <w:jc w:val="both"/>
              <w:rPr>
                <w:rFonts w:ascii="Times" w:hAnsi="Times" w:cs="Times"/>
                <w:lang w:val="en-GB"/>
              </w:rPr>
            </w:pPr>
          </w:p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436052">
              <w:rPr>
                <w:rFonts w:ascii="Times" w:hAnsi="Times" w:cs="Times"/>
                <w:lang w:val="en-GB"/>
              </w:rPr>
              <w:t>GUN</w:t>
            </w:r>
          </w:p>
          <w:p w:rsidR="004B7EB9" w:rsidRPr="00436052" w:rsidRDefault="004B7EB9" w:rsidP="00436052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436052">
              <w:rPr>
                <w:rFonts w:ascii="Times" w:hAnsi="Times" w:cs="Times"/>
                <w:lang w:val="en-GB"/>
              </w:rPr>
              <w:t>(</w:t>
            </w:r>
            <w:r w:rsidRPr="00436052">
              <w:rPr>
                <w:rFonts w:ascii="Times" w:hAnsi="Times" w:cs="Times"/>
              </w:rPr>
              <w:t>пиф-паф)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звук выстрела из ружья?</w:t>
            </w: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ascii="Times" w:hAnsi="Times" w:cs="Times"/>
                <w:i/>
                <w:iCs/>
                <w:color w:val="006600"/>
                <w:sz w:val="24"/>
                <w:szCs w:val="24"/>
                <w:lang w:val="pl-PL"/>
              </w:rPr>
              <w:t>int.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Style w:val="ind"/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ascii="Times" w:hAnsi="Times" w:cs="Times"/>
                <w:i/>
                <w:iCs/>
                <w:color w:val="006600"/>
                <w:sz w:val="24"/>
                <w:szCs w:val="24"/>
                <w:lang w:val="pl-PL"/>
              </w:rPr>
              <w:t>n.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Style w:val="ind"/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ascii="Times" w:hAnsi="Times" w:cs="Times"/>
                <w:i/>
                <w:iCs/>
                <w:color w:val="006600"/>
                <w:sz w:val="24"/>
                <w:szCs w:val="24"/>
                <w:lang w:val="pl-PL"/>
              </w:rPr>
              <w:t>v.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Style w:val="ind"/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GURGLE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(БУЛЬКАНЬЕ, полоскание горла)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рокочущий звук, издаваемый при полоскании горла? Каким словом Вы обозначаете само действие?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HICCUP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(ИКОТА)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звук икания? Каким словом Вы обозначаете сам процесс?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HISS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(ШИПЕНИЕ)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шипение (змеи / воздуха, выходящего из велосипедной шины)?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sv-SE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sv-SE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sv-SE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sv-SE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sv-SE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sv-SE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sv-SE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sv-SE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sv-SE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sv-SE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sv-SE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sv-SE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HIT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(УДАР</w:t>
            </w:r>
            <w:r w:rsidRPr="0043605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436052">
              <w:rPr>
                <w:rFonts w:cs="Times New Roman"/>
                <w:sz w:val="24"/>
                <w:szCs w:val="24"/>
              </w:rPr>
              <w:t>кулаком)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 xml:space="preserve">Как в Вашем языке передаётся звук удара (ногой, рукой, палкой)? 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Align w:val="center"/>
          </w:tcPr>
          <w:p w:rsidR="004B7EB9" w:rsidRPr="00436052" w:rsidRDefault="004B7EB9" w:rsidP="00D5093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3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  <w:r w:rsidRPr="00436052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81" w:type="dxa"/>
            <w:vAlign w:val="center"/>
          </w:tcPr>
          <w:p w:rsidR="004B7EB9" w:rsidRPr="00436052" w:rsidRDefault="004B7EB9" w:rsidP="00D5093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HOOT</w:t>
            </w:r>
          </w:p>
          <w:p w:rsidR="004B7EB9" w:rsidRPr="00436052" w:rsidRDefault="004B7EB9" w:rsidP="00D5093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(УХАНЬЕ)</w:t>
            </w:r>
          </w:p>
        </w:tc>
        <w:tc>
          <w:tcPr>
            <w:tcW w:w="5416" w:type="dxa"/>
            <w:vAlign w:val="center"/>
          </w:tcPr>
          <w:p w:rsidR="004B7EB9" w:rsidRPr="00436052" w:rsidRDefault="004B7EB9" w:rsidP="00D5093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Назовите звуки, которые издаёт сова или филин.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D5093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D5093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D5093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</w:tcPr>
          <w:p w:rsidR="004B7EB9" w:rsidRPr="008B2186" w:rsidRDefault="004B7EB9" w:rsidP="00436052">
            <w:pPr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ascii="Times" w:hAnsi="Times" w:cs="Times"/>
                <w:sz w:val="24"/>
                <w:szCs w:val="24"/>
              </w:rPr>
              <w:t>3</w:t>
            </w:r>
            <w:r>
              <w:rPr>
                <w:rFonts w:ascii="Times" w:hAnsi="Times" w:cs="Times"/>
                <w:sz w:val="24"/>
                <w:szCs w:val="24"/>
                <w:lang w:val="en-US"/>
              </w:rPr>
              <w:t>7</w:t>
            </w:r>
          </w:p>
        </w:tc>
        <w:tc>
          <w:tcPr>
            <w:tcW w:w="2381" w:type="dxa"/>
            <w:vMerge w:val="restart"/>
          </w:tcPr>
          <w:p w:rsidR="004B7EB9" w:rsidRPr="00436052" w:rsidRDefault="004B7EB9" w:rsidP="00436052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HORSE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US"/>
              </w:rPr>
              <w:t>(</w:t>
            </w:r>
            <w:r w:rsidRPr="00436052">
              <w:rPr>
                <w:rFonts w:ascii="Times" w:hAnsi="Times" w:cs="Times"/>
                <w:sz w:val="24"/>
                <w:szCs w:val="24"/>
              </w:rPr>
              <w:t>РЖАНИЕ, ЦОКОТ КОПЫТ</w:t>
            </w:r>
            <w:r w:rsidRPr="00436052">
              <w:rPr>
                <w:rFonts w:ascii="Times" w:hAnsi="Times" w:cs="Times"/>
                <w:sz w:val="24"/>
                <w:szCs w:val="24"/>
                <w:lang w:val="en-US"/>
              </w:rPr>
              <w:t>)</w:t>
            </w:r>
          </w:p>
        </w:tc>
        <w:tc>
          <w:tcPr>
            <w:tcW w:w="5416" w:type="dxa"/>
            <w:vMerge w:val="restart"/>
          </w:tcPr>
          <w:p w:rsidR="004B7EB9" w:rsidRPr="00436052" w:rsidRDefault="004B7EB9" w:rsidP="00436052">
            <w:pPr>
              <w:jc w:val="both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лошадиное ржание? Как в Вашем языке передаётся цокот копыт? Уточните ответ в примечаниях.</w:t>
            </w: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int.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n.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v.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436052">
              <w:rPr>
                <w:rFonts w:cs="Times New Roman"/>
                <w:sz w:val="24"/>
                <w:szCs w:val="24"/>
              </w:rPr>
              <w:t>8</w:t>
            </w:r>
            <w:r w:rsidRPr="00436052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HOWL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(ВОЙ</w:t>
            </w:r>
            <w:r w:rsidRPr="00436052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436052">
              <w:rPr>
                <w:rFonts w:cs="Times New Roman"/>
                <w:sz w:val="24"/>
                <w:szCs w:val="24"/>
              </w:rPr>
              <w:t>волк)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низкий, протяжный звук воя (волка, собаки</w:t>
            </w:r>
            <w:bookmarkStart w:id="0" w:name="_GoBack"/>
            <w:bookmarkEnd w:id="0"/>
            <w:r w:rsidRPr="00436052">
              <w:rPr>
                <w:rFonts w:cs="Times New Roman"/>
              </w:rPr>
              <w:t>)?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436052">
              <w:rPr>
                <w:rFonts w:cs="Times New Roman"/>
                <w:sz w:val="24"/>
                <w:szCs w:val="24"/>
              </w:rPr>
              <w:t>9</w:t>
            </w:r>
            <w:r w:rsidRPr="00436052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HUM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(ПЕНИЕ про себя)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звук напевание мелодии «про себя» при сжатых губах?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</w:rPr>
              <w:t>40</w:t>
            </w:r>
            <w:r w:rsidRPr="00436052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HUSH</w:t>
            </w:r>
            <w:r w:rsidRPr="0043605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(ШИКАТЬ)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Каким словом в Вашем языке Вы призываете к тишине?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436052">
              <w:rPr>
                <w:rFonts w:cs="Times New Roman"/>
                <w:sz w:val="24"/>
                <w:szCs w:val="24"/>
              </w:rPr>
              <w:t>1</w:t>
            </w:r>
            <w:r w:rsidRPr="00436052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JABBER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(ГУЛ голосов)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гул, громкий шум многих голосов, «галдёж»?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436052">
              <w:rPr>
                <w:rFonts w:cs="Times New Roman"/>
                <w:sz w:val="24"/>
                <w:szCs w:val="24"/>
              </w:rPr>
              <w:t>2</w:t>
            </w:r>
            <w:r w:rsidRPr="00436052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JERK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(ТЫЧОК, рывок)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звук, сопровождающий резкое движение, тычок, толчок, рывок? Каким словом Вы обозначаете само действие?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</w:tcPr>
          <w:p w:rsidR="004B7EB9" w:rsidRPr="00C355DA" w:rsidRDefault="004B7EB9" w:rsidP="00D50932">
            <w:pPr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4</w:t>
            </w:r>
            <w:r>
              <w:rPr>
                <w:rFonts w:ascii="Times" w:hAnsi="Times" w:cs="Times"/>
                <w:sz w:val="24"/>
                <w:szCs w:val="24"/>
                <w:lang w:val="en-US"/>
              </w:rPr>
              <w:t>3</w:t>
            </w:r>
          </w:p>
          <w:p w:rsidR="004B7EB9" w:rsidRPr="00436052" w:rsidRDefault="004B7EB9" w:rsidP="00D50932">
            <w:pPr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  <w:lang w:val="en-GB"/>
              </w:rPr>
            </w:pPr>
          </w:p>
          <w:p w:rsidR="004B7EB9" w:rsidRPr="00436052" w:rsidRDefault="004B7EB9" w:rsidP="00D5093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4B7EB9" w:rsidRPr="00436052" w:rsidRDefault="004B7EB9" w:rsidP="00D50932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KICK</w:t>
            </w:r>
          </w:p>
          <w:p w:rsidR="004B7EB9" w:rsidRPr="00436052" w:rsidRDefault="004B7EB9" w:rsidP="00D5093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ascii="Times" w:hAnsi="Times" w:cs="Times"/>
                <w:sz w:val="24"/>
                <w:szCs w:val="24"/>
              </w:rPr>
              <w:t>(ПИНОК)</w:t>
            </w:r>
          </w:p>
        </w:tc>
        <w:tc>
          <w:tcPr>
            <w:tcW w:w="5416" w:type="dxa"/>
            <w:vAlign w:val="center"/>
          </w:tcPr>
          <w:p w:rsidR="004B7EB9" w:rsidRPr="00436052" w:rsidRDefault="004B7EB9" w:rsidP="00D50932">
            <w:pPr>
              <w:jc w:val="both"/>
              <w:rPr>
                <w:rFonts w:cs="Times New Roman"/>
              </w:rPr>
            </w:pPr>
            <w:r w:rsidRPr="00436052">
              <w:rPr>
                <w:rFonts w:cs="Times New Roman"/>
              </w:rPr>
              <w:t xml:space="preserve">Как в Вашем языке передаётся звук от удара ногой, пинка? Каким словом Вы обозначаете само действие?  </w:t>
            </w:r>
          </w:p>
        </w:tc>
        <w:tc>
          <w:tcPr>
            <w:tcW w:w="1134" w:type="dxa"/>
          </w:tcPr>
          <w:p w:rsidR="004B7EB9" w:rsidRPr="00436052" w:rsidRDefault="004B7EB9" w:rsidP="00D5093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int.</w:t>
            </w:r>
          </w:p>
        </w:tc>
        <w:tc>
          <w:tcPr>
            <w:tcW w:w="1701" w:type="dxa"/>
          </w:tcPr>
          <w:p w:rsidR="004B7EB9" w:rsidRPr="00436052" w:rsidRDefault="004B7EB9" w:rsidP="00D5093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</w:tcPr>
          <w:p w:rsidR="004B7EB9" w:rsidRPr="00436052" w:rsidRDefault="004B7EB9" w:rsidP="00D5093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4</w:t>
            </w: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436052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KISS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(ПОЦЕЛУЙ)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звук поцелуя, «чмок»?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n.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v.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436052">
              <w:rPr>
                <w:rFonts w:cs="Times New Roman"/>
                <w:sz w:val="24"/>
                <w:szCs w:val="24"/>
              </w:rPr>
              <w:t>5</w:t>
            </w:r>
            <w:r w:rsidRPr="00436052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KNOCK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(СТУК)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стук (костяшками, в дверь или по столу)?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46.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LAUGH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(СМЕХ)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смех?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sv-SE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sv-SE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sv-SE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sv-SE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sv-SE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sv-SE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LICK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(ЛИЗАНИЕ, лакание)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</w:rPr>
              <w:t>Как в Вашем языке передаётся звук лизания (напр., когда едят мороженое) или лакания (напр., когда кошка лакает молоко)? Каким словом Вы обозначаете само действие?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de-DE"/>
              </w:rPr>
              <w:t>MIAOW</w:t>
            </w:r>
          </w:p>
          <w:p w:rsidR="004B7EB9" w:rsidRPr="00436052" w:rsidRDefault="004B7EB9" w:rsidP="0043605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(МЯУКАТЬ)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Назовите звуки, которые издаёт кошка.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MOAN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(НЫТЬ</w:t>
            </w:r>
            <w:r w:rsidRPr="00436052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436052">
              <w:rPr>
                <w:rFonts w:cs="Times New Roman"/>
                <w:sz w:val="24"/>
                <w:szCs w:val="24"/>
              </w:rPr>
              <w:t>стонать)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Какое слово в Вашем языке передаёт нытьё, хныканье, стон?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</w:rPr>
            </w:pPr>
            <w:r w:rsidRPr="00436052">
              <w:rPr>
                <w:rFonts w:cs="Times New Roman"/>
                <w:sz w:val="24"/>
                <w:szCs w:val="24"/>
              </w:rPr>
              <w:t>50</w:t>
            </w:r>
            <w:r w:rsidRPr="00436052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MOO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(МЫЧАТЬ)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Назовите звуки, которые издаёт корова.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436052">
              <w:rPr>
                <w:rFonts w:cs="Times New Roman"/>
                <w:sz w:val="24"/>
                <w:szCs w:val="24"/>
              </w:rPr>
              <w:t>1</w:t>
            </w:r>
            <w:r w:rsidRPr="00436052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MURMUR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(БОРМОТАНИЕ)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бормотание («бубнить под нос»)?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436052">
              <w:rPr>
                <w:rFonts w:cs="Times New Roman"/>
                <w:sz w:val="24"/>
                <w:szCs w:val="24"/>
              </w:rPr>
              <w:t>2</w:t>
            </w:r>
            <w:r w:rsidRPr="00436052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OINK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(ХРЮКАТЬ)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Назовите звуки, которые издаёт свинья.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53.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POP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(ХЛОПОК)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Какое слово в Вашем языке передаёт резкий, отрывистый звук, хлопок (пробки от шампанского, лопнувшего воздушного шарика, лопающего попкорна)?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54</w:t>
            </w:r>
          </w:p>
        </w:tc>
        <w:tc>
          <w:tcPr>
            <w:tcW w:w="2381" w:type="dxa"/>
            <w:vMerge w:val="restart"/>
          </w:tcPr>
          <w:p w:rsidR="004B7EB9" w:rsidRPr="00436052" w:rsidRDefault="004B7EB9" w:rsidP="00436052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POULTRY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ascii="Times" w:hAnsi="Times" w:cs="Times"/>
                <w:sz w:val="24"/>
                <w:szCs w:val="24"/>
              </w:rPr>
              <w:t>(домашняя птица)</w:t>
            </w:r>
          </w:p>
        </w:tc>
        <w:tc>
          <w:tcPr>
            <w:tcW w:w="5416" w:type="dxa"/>
            <w:vMerge w:val="restart"/>
          </w:tcPr>
          <w:p w:rsidR="004B7EB9" w:rsidRPr="00436052" w:rsidRDefault="004B7EB9" w:rsidP="00436052">
            <w:pPr>
              <w:jc w:val="both"/>
              <w:rPr>
                <w:rFonts w:cs="Times New Roman"/>
              </w:rPr>
            </w:pPr>
            <w:r w:rsidRPr="00436052">
              <w:rPr>
                <w:rFonts w:cs="Times New Roman"/>
              </w:rPr>
              <w:t>Назовите звуки, которые издаёт домашняя (НЕ</w:t>
            </w:r>
            <w:r>
              <w:rPr>
                <w:rFonts w:cs="Times New Roman"/>
              </w:rPr>
              <w:t xml:space="preserve"> </w:t>
            </w:r>
            <w:r w:rsidRPr="00436052">
              <w:rPr>
                <w:rFonts w:cs="Times New Roman"/>
              </w:rPr>
              <w:t>водоплавающая) птица (курица, петух, индюк и т.п.). Уточните Ваш ответ в комме</w:t>
            </w:r>
            <w:r>
              <w:rPr>
                <w:rFonts w:cs="Times New Roman"/>
              </w:rPr>
              <w:t>нтар</w:t>
            </w:r>
            <w:r w:rsidRPr="00436052">
              <w:rPr>
                <w:rFonts w:cs="Times New Roman"/>
              </w:rPr>
              <w:t>иях.</w:t>
            </w: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int.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color w:val="FF0000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n.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color w:val="FF0000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 xml:space="preserve">v. 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color w:val="FF0000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</w:tcPr>
          <w:p w:rsidR="004B7EB9" w:rsidRPr="00436052" w:rsidRDefault="004B7EB9" w:rsidP="00436052">
            <w:pPr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55</w:t>
            </w:r>
          </w:p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 xml:space="preserve">PSHIT 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ascii="Times" w:hAnsi="Times" w:cs="Times"/>
                <w:sz w:val="24"/>
                <w:szCs w:val="24"/>
              </w:rPr>
              <w:t>(ПШИК)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</w:rPr>
            </w:pPr>
            <w:r w:rsidRPr="00436052">
              <w:rPr>
                <w:rFonts w:cs="Times New Roman"/>
              </w:rPr>
              <w:t xml:space="preserve">Назовите звуки, которые издаёт баллончик с аэрозолем (дезодорант, духи, «прыскалка» для комнатных цветов и т.п.). Каким словом Вы обозначаете само действие?  </w:t>
            </w: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int.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color w:val="FF0000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n.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color w:val="FF0000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v.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color w:val="FF0000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  <w:t>56</w:t>
            </w:r>
          </w:p>
        </w:tc>
        <w:tc>
          <w:tcPr>
            <w:tcW w:w="2381" w:type="dxa"/>
            <w:vMerge w:val="restart"/>
          </w:tcPr>
          <w:p w:rsidR="004B7EB9" w:rsidRPr="00436052" w:rsidRDefault="004B7EB9" w:rsidP="00436052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4B7EB9" w:rsidRPr="00436052" w:rsidRDefault="004B7EB9" w:rsidP="00436052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RAIN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ascii="Times" w:hAnsi="Times" w:cs="Times"/>
                <w:sz w:val="24"/>
                <w:szCs w:val="24"/>
              </w:rPr>
              <w:t>(звуки дождя)</w:t>
            </w:r>
          </w:p>
        </w:tc>
        <w:tc>
          <w:tcPr>
            <w:tcW w:w="5416" w:type="dxa"/>
            <w:vMerge w:val="restart"/>
          </w:tcPr>
          <w:p w:rsidR="004B7EB9" w:rsidRPr="00436052" w:rsidRDefault="004B7EB9" w:rsidP="00436052">
            <w:pPr>
              <w:jc w:val="both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передаются шум дождя и стук капель до</w:t>
            </w:r>
            <w:r>
              <w:rPr>
                <w:rFonts w:cs="Times New Roman"/>
              </w:rPr>
              <w:t>ждя? Уточните Ваш ответ в комментар</w:t>
            </w:r>
            <w:r w:rsidRPr="00436052">
              <w:rPr>
                <w:rFonts w:cs="Times New Roman"/>
              </w:rPr>
              <w:t>иях.</w:t>
            </w: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ascii="Times" w:hAnsi="Times" w:cs="Times"/>
                <w:i/>
                <w:iCs/>
                <w:color w:val="525252"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int.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color w:val="FF0000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ascii="Times" w:hAnsi="Times" w:cs="Times"/>
                <w:i/>
                <w:iCs/>
                <w:color w:val="525252"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n.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color w:val="FF0000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ascii="Times" w:hAnsi="Times" w:cs="Times"/>
                <w:i/>
                <w:iCs/>
                <w:color w:val="525252"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v.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color w:val="FF0000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57.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RATTLE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(ГРОМЫХАНИЕ)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 xml:space="preserve">Каким словом Вы обозначаете громкий, повторяющийся звук, грохот (например, цепи)? 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rPr>
          <w:trHeight w:val="346"/>
        </w:trPr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RIBBIT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(</w:t>
            </w:r>
            <w:r w:rsidRPr="00436052">
              <w:rPr>
                <w:rFonts w:cs="Times New Roman"/>
                <w:sz w:val="24"/>
                <w:szCs w:val="24"/>
              </w:rPr>
              <w:t>КВАКАНИЕ)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Назовите звуки, которые издаёт лягушка или жаба.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59.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RING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(ЗВОНОК)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вы передаёте звук звонка в дверь? Велосипедного звонка? Звонка (старого) телефона?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</w:rPr>
            </w:pPr>
            <w:r w:rsidRPr="00436052">
              <w:rPr>
                <w:rFonts w:cs="Times New Roman"/>
                <w:sz w:val="24"/>
                <w:szCs w:val="24"/>
              </w:rPr>
              <w:t>6</w:t>
            </w:r>
            <w:r w:rsidRPr="00436052"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Pr="0043605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RIP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(РВАТЬ</w:t>
            </w:r>
            <w:r w:rsidRPr="00436052">
              <w:rPr>
                <w:rFonts w:cs="Times New Roman"/>
                <w:sz w:val="24"/>
                <w:szCs w:val="24"/>
              </w:rPr>
              <w:br/>
              <w:t>бумагу)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</w:rPr>
              <w:t>Как в Вашем языке передаётся звук рваной бумаги, рвущейся ткани? Каким словом Вы обозначаете само действие?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61.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ROAR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(РЁВ)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Какое слово в Вашем языке обозначает громкий рёв (быка, льва, тигра)?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62.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RUMBLE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 xml:space="preserve">(УРЧАТЬ, 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о животе)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звук урчания в животе?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63.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RUSTLE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(ШЕЛЕСТ, ШУРШАНИЕ)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тихий, шуршащий звук, шелест (листьев, бумаги)?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64.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SCRATCH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(ЦАРАПАТЬ)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 xml:space="preserve">Как в Вашем языке передаётся звук царапания (ногтями по доске, ножом по стеклу, ногтями по стеклу, когтями по ковру, когтями по дивану и т.п.). Каким словом Вы обозначаете само действие?  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65.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SCREAM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(ВИЗГ)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крик (на высокой ноте), визг?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66.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SHOUT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(КРИК)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громкий крик, ор?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гл. 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67.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SHUFFLE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(ШАРКАНЬЕ)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шаркающий звук; звук, когда человек волочит ноги?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rPr>
          <w:trHeight w:val="280"/>
        </w:trPr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68.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SIGH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(ВЗДОХ)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Какое слово в Вашем языке передаёт звук вздоха?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rPr>
          <w:trHeight w:val="177"/>
        </w:trPr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rPr>
          <w:trHeight w:val="273"/>
        </w:trPr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69.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SLAP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(ШЛЕПОК, пощёчина)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звук удара ладонью, шлепка, пощёчины? Каким словом Вы обозначаете само действие?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70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SNAP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(ЩЕЛКАТЬ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п</w:t>
            </w:r>
            <w:r w:rsidRPr="00436052">
              <w:rPr>
                <w:rFonts w:ascii="Times" w:hAnsi="Times" w:cs="Times"/>
                <w:sz w:val="24"/>
                <w:szCs w:val="24"/>
              </w:rPr>
              <w:t>альцами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</w:rPr>
            </w:pPr>
            <w:r w:rsidRPr="00436052">
              <w:rPr>
                <w:rFonts w:cs="Times New Roman"/>
              </w:rPr>
              <w:t xml:space="preserve">Как в Вашем языке передаётся звук щелкания пальцами? Каким словом Вы обозначаете само действие?  </w:t>
            </w: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pl-PL"/>
              </w:rPr>
              <w:t>int.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pl-PL"/>
              </w:rPr>
              <w:t>n.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pl-PL"/>
              </w:rPr>
              <w:t>v.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71.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SNEEZE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(ЧИХАНИЕ)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звук чихания? Каким словом Вы обозначаете само действие?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72.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SNIFF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(ШМЫГАНИЕ)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звук резкого вдоха, «шмыганья носом»?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</w:tcPr>
          <w:p w:rsidR="004B7EB9" w:rsidRPr="00436052" w:rsidRDefault="004B7EB9" w:rsidP="00436052">
            <w:pPr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73</w:t>
            </w:r>
          </w:p>
          <w:p w:rsidR="004B7EB9" w:rsidRPr="00436052" w:rsidRDefault="004B7EB9" w:rsidP="00436052">
            <w:pPr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  <w:lang w:val="en-GB"/>
              </w:rPr>
            </w:pPr>
          </w:p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SNIVEL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ascii="Times" w:hAnsi="Times" w:cs="Times"/>
                <w:sz w:val="24"/>
                <w:szCs w:val="24"/>
              </w:rPr>
              <w:t>(СМОРКАНИЕ)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</w:rPr>
            </w:pPr>
            <w:r w:rsidRPr="00436052">
              <w:rPr>
                <w:rFonts w:cs="Times New Roman"/>
              </w:rPr>
              <w:t xml:space="preserve">Как в Вашем языке передаётся звук сморкания? Каким словом Вы обозначаете само действие?  </w:t>
            </w: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pl-PL"/>
              </w:rPr>
              <w:t>int.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pl-PL"/>
              </w:rPr>
              <w:t>n.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pl-PL"/>
              </w:rPr>
              <w:t>v.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74.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SNORE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(ХРАП)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Какое слово в Вашем языке передаёт звук храпа? Каким словом Вы обозначаете само действие?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75.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SNORT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(ФЫРЧАНИЕ)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звук шумного выдоха, фырчанья? Каким словом Вы обозначаете само действие?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76.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SPIT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(ПЛЕВОК)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звук плевка? Каким словом Вы обозначаете само действие?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036A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77.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SPLASH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</w:rPr>
              <w:t>(ПЛЮХАНИЕ)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Каким словом Вы обозначаете звук падения предмета в воду?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pl-PL"/>
              </w:rPr>
            </w:pPr>
          </w:p>
        </w:tc>
      </w:tr>
      <w:tr w:rsidR="004B7EB9" w:rsidRPr="00436052">
        <w:tc>
          <w:tcPr>
            <w:tcW w:w="851" w:type="dxa"/>
            <w:vMerge w:val="restart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78</w:t>
            </w:r>
          </w:p>
        </w:tc>
        <w:tc>
          <w:tcPr>
            <w:tcW w:w="2381" w:type="dxa"/>
            <w:vMerge w:val="restart"/>
          </w:tcPr>
          <w:p w:rsidR="004B7EB9" w:rsidRPr="00436052" w:rsidRDefault="004B7EB9" w:rsidP="00436052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de-DE"/>
              </w:rPr>
              <w:t>SQUEAK</w:t>
            </w:r>
            <w:r w:rsidRPr="00436052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4B7EB9" w:rsidRPr="00436052" w:rsidRDefault="004B7EB9" w:rsidP="00436052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36052">
              <w:rPr>
                <w:rFonts w:ascii="Times" w:hAnsi="Times" w:cs="Times"/>
                <w:sz w:val="24"/>
                <w:szCs w:val="24"/>
              </w:rPr>
              <w:t xml:space="preserve">(ПИСК </w:t>
            </w:r>
          </w:p>
          <w:p w:rsidR="004B7EB9" w:rsidRPr="00436052" w:rsidRDefault="004B7EB9" w:rsidP="00436052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36052">
              <w:rPr>
                <w:rFonts w:ascii="Times" w:hAnsi="Times" w:cs="Times"/>
                <w:sz w:val="24"/>
                <w:szCs w:val="24"/>
              </w:rPr>
              <w:t>мыши)</w:t>
            </w:r>
          </w:p>
        </w:tc>
        <w:tc>
          <w:tcPr>
            <w:tcW w:w="5416" w:type="dxa"/>
            <w:vMerge w:val="restart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мышиный писк?</w:t>
            </w: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int.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Style w:val="ind"/>
                <w:rFonts w:cs="Times New Roman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n.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Style w:val="ind"/>
                <w:rFonts w:cs="Times New Roman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v.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Style w:val="ind"/>
                <w:rFonts w:cs="Times New Roman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79.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STAMMER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(ЗАИКАНИЕ)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 xml:space="preserve">Каким словом в Вашем языке передаётся заикание? Каким словом Вы обозначаете само действие?  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80.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STOMP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(ТОПОТ)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Каким словом в Вашем языке передаётся звук топанья ногами?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</w:tcPr>
          <w:p w:rsidR="004B7EB9" w:rsidRPr="00436052" w:rsidRDefault="004B7EB9" w:rsidP="00436052">
            <w:pPr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81</w:t>
            </w:r>
          </w:p>
          <w:p w:rsidR="004B7EB9" w:rsidRPr="00436052" w:rsidRDefault="004B7EB9" w:rsidP="00436052">
            <w:pPr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  <w:lang w:val="en-GB"/>
              </w:rPr>
            </w:pPr>
          </w:p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STREAM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ascii="Times" w:hAnsi="Times" w:cs="Times"/>
                <w:sz w:val="24"/>
                <w:szCs w:val="24"/>
              </w:rPr>
              <w:t>(ЖУРЧАНИЕ)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журчание ручья?</w:t>
            </w: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int.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n.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v.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82</w:t>
            </w:r>
          </w:p>
          <w:p w:rsidR="004B7EB9" w:rsidRPr="00436052" w:rsidRDefault="004B7EB9" w:rsidP="00436052">
            <w:pPr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  <w:lang w:val="en-GB"/>
              </w:rPr>
            </w:pPr>
          </w:p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STRINGS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(</w:t>
            </w:r>
            <w:r w:rsidRPr="00436052">
              <w:rPr>
                <w:rFonts w:ascii="Times" w:hAnsi="Times" w:cs="Times"/>
                <w:sz w:val="24"/>
                <w:szCs w:val="24"/>
              </w:rPr>
              <w:t>ТРЕНЬКАНИЕ</w:t>
            </w: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</w:rPr>
            </w:pPr>
            <w:r w:rsidRPr="00436052">
              <w:rPr>
                <w:rFonts w:cs="Times New Roman"/>
              </w:rPr>
              <w:t xml:space="preserve">Как в Вашем языке передаётся звук «тренькания», слышимый, когда «щиплют» струны музыкальных инструментов (гитары, балалайки, скрипки и т. п.). Уточните Ваш ответ </w:t>
            </w:r>
            <w:r>
              <w:rPr>
                <w:rFonts w:cs="Times New Roman"/>
              </w:rPr>
              <w:t>в комментар</w:t>
            </w:r>
            <w:r w:rsidRPr="00436052">
              <w:rPr>
                <w:rFonts w:cs="Times New Roman"/>
              </w:rPr>
              <w:t>иях.</w:t>
            </w: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int.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n.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rPr>
          <w:trHeight w:val="182"/>
        </w:trPr>
        <w:tc>
          <w:tcPr>
            <w:tcW w:w="851" w:type="dxa"/>
            <w:vMerge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int.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83.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SUCK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(ВСАСЫВАНИЕ)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Каким словом в Вашем языке передаётся звук всасывания, втягивания ртом жидкости?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84.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SWALLOW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(ГЛОТАНИЕ)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 xml:space="preserve">Каким словом в Вашем языке передаётся звук глотания? Каким словом Вы обозначаете само действие?  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rPr>
          <w:trHeight w:val="431"/>
        </w:trPr>
        <w:tc>
          <w:tcPr>
            <w:tcW w:w="851" w:type="dxa"/>
            <w:vMerge w:val="restart"/>
          </w:tcPr>
          <w:p w:rsidR="004B7EB9" w:rsidRPr="00436052" w:rsidRDefault="004B7EB9" w:rsidP="00436052">
            <w:pPr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85</w:t>
            </w:r>
          </w:p>
          <w:p w:rsidR="004B7EB9" w:rsidRPr="00436052" w:rsidRDefault="004B7EB9" w:rsidP="00436052">
            <w:pPr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  <w:lang w:val="en-GB"/>
              </w:rPr>
            </w:pPr>
          </w:p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 w:val="restart"/>
          </w:tcPr>
          <w:p w:rsidR="004B7EB9" w:rsidRPr="00436052" w:rsidRDefault="004B7EB9" w:rsidP="00436052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  <w:lang w:val="en-GB"/>
              </w:rPr>
            </w:pPr>
          </w:p>
          <w:p w:rsidR="004B7EB9" w:rsidRPr="00436052" w:rsidRDefault="004B7EB9" w:rsidP="00436052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SWISH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ascii="Times" w:hAnsi="Times" w:cs="Times"/>
                <w:sz w:val="24"/>
                <w:szCs w:val="24"/>
              </w:rPr>
              <w:t>(ХЛЫСТ)</w:t>
            </w:r>
          </w:p>
        </w:tc>
        <w:tc>
          <w:tcPr>
            <w:tcW w:w="5416" w:type="dxa"/>
            <w:vMerge w:val="restart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звук удара хлыстом, плети?</w:t>
            </w: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int.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highlight w:val="yellow"/>
              </w:rPr>
            </w:pPr>
          </w:p>
        </w:tc>
      </w:tr>
      <w:tr w:rsidR="004B7EB9" w:rsidRPr="00436052">
        <w:trPr>
          <w:trHeight w:val="410"/>
        </w:trPr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n.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highlight w:val="yellow"/>
              </w:rPr>
            </w:pPr>
          </w:p>
        </w:tc>
      </w:tr>
      <w:tr w:rsidR="004B7EB9" w:rsidRPr="00436052">
        <w:trPr>
          <w:trHeight w:val="401"/>
        </w:trPr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v.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highlight w:val="yellow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</w:rPr>
            </w:pPr>
            <w:r w:rsidRPr="00436052">
              <w:rPr>
                <w:rFonts w:cs="Times New Roman"/>
                <w:sz w:val="24"/>
                <w:szCs w:val="24"/>
              </w:rPr>
              <w:t>8</w:t>
            </w:r>
            <w:r w:rsidRPr="00436052">
              <w:rPr>
                <w:rFonts w:cs="Times New Roman"/>
                <w:sz w:val="24"/>
                <w:szCs w:val="24"/>
                <w:lang w:val="de-DE"/>
              </w:rPr>
              <w:t>6</w:t>
            </w:r>
            <w:r w:rsidRPr="0043605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THUMP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(ГЛУХОЙ УДАР)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Каким словом в Вашем языке передаётся звук глухого удара? Например, при падении на что-то мягкое?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Style w:val="ind"/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Style w:val="ind"/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Style w:val="ind"/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87.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THUNDER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(ГРОМ)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раскат грома?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88.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TOOT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(ДУДЕНИЕ)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 xml:space="preserve">Каким словом в Вашем языке передаётся долгий, протяжный звук (гул, дудение, гудение, звук трубы)? 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de-DE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de-DE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de-DE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гл. 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89.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TREMBLE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(ДРОЖЬ)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Каким словом в Вашем языке передаётся дрожание, дрожь?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pl-PL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90.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VOMIT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(РВОТА)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Каким словом в Вашем языке обозначается рвота?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91.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VROOM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(РЁВ мотора)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Каким словом в Вашем языке передаётся рёв мотора?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</w:tcPr>
          <w:p w:rsidR="004B7EB9" w:rsidRPr="00436052" w:rsidRDefault="004B7EB9" w:rsidP="00436052">
            <w:pPr>
              <w:spacing w:after="120"/>
              <w:jc w:val="both"/>
              <w:rPr>
                <w:rFonts w:ascii="Times" w:hAnsi="Times" w:cs="Times"/>
                <w:sz w:val="24"/>
                <w:szCs w:val="24"/>
                <w:lang w:val="en-GB"/>
              </w:rPr>
            </w:pPr>
          </w:p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92</w:t>
            </w:r>
          </w:p>
        </w:tc>
        <w:tc>
          <w:tcPr>
            <w:tcW w:w="2381" w:type="dxa"/>
            <w:vMerge w:val="restart"/>
          </w:tcPr>
          <w:p w:rsidR="004B7EB9" w:rsidRPr="00436052" w:rsidRDefault="004B7EB9" w:rsidP="00436052">
            <w:pPr>
              <w:spacing w:after="0"/>
              <w:jc w:val="center"/>
              <w:rPr>
                <w:rFonts w:ascii="Times" w:hAnsi="Times" w:cs="Times"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WATERFOWL</w:t>
            </w:r>
          </w:p>
          <w:p w:rsidR="004B7EB9" w:rsidRPr="00436052" w:rsidRDefault="004B7EB9" w:rsidP="0043605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sz w:val="24"/>
                <w:szCs w:val="24"/>
              </w:rPr>
              <w:t>(водоплавающая птица)</w:t>
            </w:r>
            <w:r w:rsidRPr="00436052">
              <w:rPr>
                <w:rFonts w:ascii="Times" w:hAnsi="Times" w:cs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16" w:type="dxa"/>
            <w:vMerge w:val="restart"/>
          </w:tcPr>
          <w:p w:rsidR="004B7EB9" w:rsidRPr="00436052" w:rsidRDefault="004B7EB9" w:rsidP="00436052">
            <w:pPr>
              <w:jc w:val="both"/>
              <w:rPr>
                <w:rFonts w:cs="Times New Roman"/>
              </w:rPr>
            </w:pPr>
            <w:r w:rsidRPr="00436052">
              <w:rPr>
                <w:rFonts w:cs="Times New Roman"/>
              </w:rPr>
              <w:t>Назовите звуки, которые издаёт водоплавающая птица (гусь, утка и т.</w:t>
            </w:r>
            <w:r>
              <w:rPr>
                <w:rFonts w:cs="Times New Roman"/>
              </w:rPr>
              <w:t>п.). Уточните Ваш ответ в комментар</w:t>
            </w:r>
            <w:r w:rsidRPr="00436052">
              <w:rPr>
                <w:rFonts w:cs="Times New Roman"/>
              </w:rPr>
              <w:t>иях.</w:t>
            </w: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int.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n.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v.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</w:tcPr>
          <w:p w:rsidR="004B7EB9" w:rsidRPr="00436052" w:rsidRDefault="004B7EB9" w:rsidP="00436052">
            <w:pPr>
              <w:jc w:val="both"/>
              <w:rPr>
                <w:rFonts w:ascii="Times" w:hAnsi="Times" w:cs="Times"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93</w:t>
            </w:r>
          </w:p>
          <w:p w:rsidR="004B7EB9" w:rsidRPr="00436052" w:rsidRDefault="004B7EB9" w:rsidP="00436052">
            <w:pPr>
              <w:jc w:val="both"/>
              <w:rPr>
                <w:rFonts w:ascii="Times" w:hAnsi="Times" w:cs="Times"/>
                <w:sz w:val="24"/>
                <w:szCs w:val="24"/>
                <w:lang w:val="en-GB"/>
              </w:rPr>
            </w:pPr>
          </w:p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0"/>
              <w:jc w:val="center"/>
              <w:rPr>
                <w:rFonts w:ascii="Times" w:hAnsi="Times" w:cs="Times"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WAVES</w:t>
            </w:r>
          </w:p>
          <w:p w:rsidR="004B7EB9" w:rsidRPr="00436052" w:rsidRDefault="004B7EB9" w:rsidP="0043605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ascii="Times" w:hAnsi="Times" w:cs="Times"/>
                <w:sz w:val="24"/>
                <w:szCs w:val="24"/>
              </w:rPr>
              <w:t>(ШУМ ВОЛН)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шум волн?</w:t>
            </w: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int.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n.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v.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94.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WEEP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(ПЛАЧ)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Какое слово в Вашем языке передаёт рыдание, звук плача? Каким словом Вы обозначаете само действие?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95.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WHEEZE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(ХРИП)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звук хрипа, одышки? Каким словом Вы обозначаете само действие?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96.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WHISPER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(ШЁПОТ)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шёпот? Каким словом Вы обозначаете само действие?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97.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WHISTLE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(СВИСТ)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свист? Каким словом Вы обозначаете само действие?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98.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WHOOSH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(ВЖУХ)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звук (свист) рассекаемого воздуха (при быстром движении)?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</w:tcPr>
          <w:p w:rsidR="004B7EB9" w:rsidRPr="00436052" w:rsidRDefault="004B7EB9" w:rsidP="00436052">
            <w:pPr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99</w:t>
            </w:r>
          </w:p>
          <w:p w:rsidR="004B7EB9" w:rsidRPr="00436052" w:rsidRDefault="004B7EB9" w:rsidP="00436052">
            <w:pPr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  <w:lang w:val="en-GB"/>
              </w:rPr>
            </w:pPr>
          </w:p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  <w:lang w:val="en-GB"/>
              </w:rPr>
            </w:pPr>
            <w:r w:rsidRPr="00436052">
              <w:rPr>
                <w:rFonts w:ascii="Times" w:hAnsi="Times" w:cs="Times"/>
                <w:sz w:val="24"/>
                <w:szCs w:val="24"/>
                <w:lang w:val="en-GB"/>
              </w:rPr>
              <w:t>WIND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ascii="Times" w:hAnsi="Times" w:cs="Times"/>
                <w:sz w:val="24"/>
                <w:szCs w:val="24"/>
              </w:rPr>
              <w:t>(ВЕТЕР)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шум или вой ветра? Уточните Ваш ответ в комме</w:t>
            </w:r>
            <w:r>
              <w:rPr>
                <w:rFonts w:cs="Times New Roman"/>
              </w:rPr>
              <w:t>н</w:t>
            </w:r>
            <w:r w:rsidRPr="00436052">
              <w:rPr>
                <w:rFonts w:cs="Times New Roman"/>
              </w:rPr>
              <w:t>т</w:t>
            </w:r>
            <w:r>
              <w:rPr>
                <w:rFonts w:cs="Times New Roman"/>
              </w:rPr>
              <w:t>ар</w:t>
            </w:r>
            <w:r w:rsidRPr="00436052">
              <w:rPr>
                <w:rFonts w:cs="Times New Roman"/>
              </w:rPr>
              <w:t>иях.</w:t>
            </w: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int.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n.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ascii="Times" w:hAnsi="Times" w:cs="Times"/>
                <w:i/>
                <w:iCs/>
                <w:sz w:val="24"/>
                <w:szCs w:val="24"/>
                <w:lang w:val="en-GB"/>
              </w:rPr>
              <w:t>v.</w:t>
            </w:r>
          </w:p>
        </w:tc>
        <w:tc>
          <w:tcPr>
            <w:tcW w:w="1701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100.</w:t>
            </w:r>
          </w:p>
        </w:tc>
        <w:tc>
          <w:tcPr>
            <w:tcW w:w="2381" w:type="dxa"/>
            <w:vMerge w:val="restart"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sz w:val="24"/>
                <w:szCs w:val="24"/>
                <w:lang w:val="en-US"/>
              </w:rPr>
              <w:t>YAWN</w:t>
            </w:r>
          </w:p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6052">
              <w:rPr>
                <w:rFonts w:cs="Times New Roman"/>
                <w:sz w:val="24"/>
                <w:szCs w:val="24"/>
              </w:rPr>
              <w:t>(ЗЕВОК)</w:t>
            </w:r>
          </w:p>
        </w:tc>
        <w:tc>
          <w:tcPr>
            <w:tcW w:w="5416" w:type="dxa"/>
            <w:vMerge w:val="restart"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</w:rPr>
            </w:pPr>
            <w:r w:rsidRPr="00436052">
              <w:rPr>
                <w:rFonts w:cs="Times New Roman"/>
              </w:rPr>
              <w:t>Как в Вашем языке передаётся звук зевания? Каким словом Вы обозначаете само действие?</w:t>
            </w: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межд.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436052">
            <w:pPr>
              <w:spacing w:after="12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pl-PL"/>
              </w:rPr>
              <w:t>сущ.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  <w:tr w:rsidR="004B7EB9" w:rsidRPr="00436052">
        <w:tc>
          <w:tcPr>
            <w:tcW w:w="851" w:type="dxa"/>
            <w:vMerge/>
            <w:vAlign w:val="center"/>
          </w:tcPr>
          <w:p w:rsidR="004B7EB9" w:rsidRPr="00436052" w:rsidRDefault="004B7EB9" w:rsidP="00436052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4B7EB9" w:rsidRPr="00436052" w:rsidRDefault="004B7EB9" w:rsidP="0043605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16" w:type="dxa"/>
            <w:vMerge/>
            <w:vAlign w:val="center"/>
          </w:tcPr>
          <w:p w:rsidR="004B7EB9" w:rsidRPr="00436052" w:rsidRDefault="004B7EB9" w:rsidP="005A423E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436052">
              <w:rPr>
                <w:rFonts w:cs="Times New Roman"/>
                <w:i/>
                <w:iCs/>
                <w:sz w:val="24"/>
                <w:szCs w:val="24"/>
                <w:lang w:val="en-US"/>
              </w:rPr>
              <w:t>гл.</w:t>
            </w:r>
          </w:p>
        </w:tc>
        <w:tc>
          <w:tcPr>
            <w:tcW w:w="1701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B7EB9" w:rsidRPr="00436052" w:rsidRDefault="004B7EB9" w:rsidP="00436052">
            <w:pPr>
              <w:spacing w:after="120"/>
              <w:jc w:val="both"/>
              <w:rPr>
                <w:rFonts w:cs="Times New Roman"/>
                <w:lang w:val="en-US"/>
              </w:rPr>
            </w:pPr>
          </w:p>
        </w:tc>
      </w:tr>
    </w:tbl>
    <w:p w:rsidR="004B7EB9" w:rsidRPr="00CF7813" w:rsidRDefault="004B7EB9" w:rsidP="00CB480E">
      <w:pPr>
        <w:rPr>
          <w:rFonts w:cs="Times New Roman"/>
          <w:lang w:val="en-US"/>
        </w:rPr>
      </w:pPr>
    </w:p>
    <w:p w:rsidR="004B7EB9" w:rsidRPr="00CF7813" w:rsidRDefault="004B7EB9">
      <w:pPr>
        <w:rPr>
          <w:rFonts w:cs="Times New Roman"/>
        </w:rPr>
      </w:pPr>
    </w:p>
    <w:sectPr w:rsidR="004B7EB9" w:rsidRPr="00CF7813" w:rsidSect="00870F34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EB9" w:rsidRDefault="004B7EB9" w:rsidP="004C31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7EB9" w:rsidRDefault="004B7EB9" w:rsidP="004C31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EB9" w:rsidRDefault="004B7EB9" w:rsidP="004C31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7EB9" w:rsidRDefault="004B7EB9" w:rsidP="004C31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4B7EB9" w:rsidRDefault="004B7EB9">
      <w:pPr>
        <w:pStyle w:val="FootnoteText"/>
        <w:rPr>
          <w:rFonts w:cs="Times New Roman"/>
        </w:rPr>
      </w:pPr>
      <w:r w:rsidRPr="004C310D">
        <w:rPr>
          <w:rStyle w:val="FootnoteReference"/>
          <w:rFonts w:cs="Times New Roman"/>
          <w:sz w:val="24"/>
          <w:szCs w:val="24"/>
        </w:rPr>
        <w:footnoteRef/>
      </w:r>
      <w:r w:rsidRPr="004C310D">
        <w:rPr>
          <w:rFonts w:cs="Times New Roman"/>
          <w:sz w:val="24"/>
          <w:szCs w:val="24"/>
        </w:rPr>
        <w:t xml:space="preserve"> Если Вы хотите </w:t>
      </w:r>
      <w:r>
        <w:rPr>
          <w:rFonts w:cs="Times New Roman"/>
          <w:sz w:val="24"/>
          <w:szCs w:val="24"/>
        </w:rPr>
        <w:t>стать</w:t>
      </w:r>
      <w:r w:rsidRPr="004C310D">
        <w:rPr>
          <w:rFonts w:cs="Times New Roman"/>
          <w:sz w:val="24"/>
          <w:szCs w:val="24"/>
        </w:rPr>
        <w:t xml:space="preserve"> «голосом» своего языка в Атласе, обязательно оставьте Вашу почту для обратной связи</w:t>
      </w:r>
      <w:r>
        <w:rPr>
          <w:rFonts w:cs="Times New Roman"/>
          <w:sz w:val="24"/>
          <w:szCs w:val="24"/>
        </w:rPr>
        <w:t>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A23"/>
    <w:multiLevelType w:val="hybridMultilevel"/>
    <w:tmpl w:val="AE20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46779"/>
    <w:multiLevelType w:val="hybridMultilevel"/>
    <w:tmpl w:val="C84C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18084A"/>
    <w:multiLevelType w:val="hybridMultilevel"/>
    <w:tmpl w:val="48BA9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636149D9"/>
    <w:multiLevelType w:val="hybridMultilevel"/>
    <w:tmpl w:val="A530AB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80E"/>
    <w:rsid w:val="00010296"/>
    <w:rsid w:val="00024961"/>
    <w:rsid w:val="0002563D"/>
    <w:rsid w:val="00036A46"/>
    <w:rsid w:val="00061F58"/>
    <w:rsid w:val="000D38C4"/>
    <w:rsid w:val="000F1208"/>
    <w:rsid w:val="00134698"/>
    <w:rsid w:val="00151C82"/>
    <w:rsid w:val="001855F8"/>
    <w:rsid w:val="001A185B"/>
    <w:rsid w:val="001C3614"/>
    <w:rsid w:val="001E136B"/>
    <w:rsid w:val="001F1871"/>
    <w:rsid w:val="00224B25"/>
    <w:rsid w:val="00247FF5"/>
    <w:rsid w:val="00285B48"/>
    <w:rsid w:val="002A3E56"/>
    <w:rsid w:val="002E7A8E"/>
    <w:rsid w:val="003179E1"/>
    <w:rsid w:val="00367FE1"/>
    <w:rsid w:val="00386B7C"/>
    <w:rsid w:val="0041625A"/>
    <w:rsid w:val="00425329"/>
    <w:rsid w:val="00430149"/>
    <w:rsid w:val="00436052"/>
    <w:rsid w:val="0045256D"/>
    <w:rsid w:val="00495560"/>
    <w:rsid w:val="004B7EB9"/>
    <w:rsid w:val="004C310D"/>
    <w:rsid w:val="00544D05"/>
    <w:rsid w:val="00557869"/>
    <w:rsid w:val="005A423E"/>
    <w:rsid w:val="005B77AA"/>
    <w:rsid w:val="005D0E79"/>
    <w:rsid w:val="0065123B"/>
    <w:rsid w:val="006D5DB8"/>
    <w:rsid w:val="006F5EE5"/>
    <w:rsid w:val="007A22D2"/>
    <w:rsid w:val="007B5F46"/>
    <w:rsid w:val="007B5FB1"/>
    <w:rsid w:val="007F6C58"/>
    <w:rsid w:val="00870F34"/>
    <w:rsid w:val="008B2186"/>
    <w:rsid w:val="00901EA8"/>
    <w:rsid w:val="0091478A"/>
    <w:rsid w:val="00925B3D"/>
    <w:rsid w:val="00934C4D"/>
    <w:rsid w:val="009369E2"/>
    <w:rsid w:val="0098473F"/>
    <w:rsid w:val="009903E7"/>
    <w:rsid w:val="009E1FA6"/>
    <w:rsid w:val="00A003D1"/>
    <w:rsid w:val="00A474E8"/>
    <w:rsid w:val="00A661A4"/>
    <w:rsid w:val="00A811AD"/>
    <w:rsid w:val="00A975F5"/>
    <w:rsid w:val="00AC2AD7"/>
    <w:rsid w:val="00AC30C7"/>
    <w:rsid w:val="00B64517"/>
    <w:rsid w:val="00B740A6"/>
    <w:rsid w:val="00B7669E"/>
    <w:rsid w:val="00BB7C06"/>
    <w:rsid w:val="00BC7F18"/>
    <w:rsid w:val="00BD1725"/>
    <w:rsid w:val="00BF2E6F"/>
    <w:rsid w:val="00BF4043"/>
    <w:rsid w:val="00C15580"/>
    <w:rsid w:val="00C355DA"/>
    <w:rsid w:val="00C538A6"/>
    <w:rsid w:val="00C818E9"/>
    <w:rsid w:val="00CA4D16"/>
    <w:rsid w:val="00CB480E"/>
    <w:rsid w:val="00CF7813"/>
    <w:rsid w:val="00D50932"/>
    <w:rsid w:val="00D64099"/>
    <w:rsid w:val="00D8796D"/>
    <w:rsid w:val="00ED6456"/>
    <w:rsid w:val="00F0477E"/>
    <w:rsid w:val="00F30D47"/>
    <w:rsid w:val="00F80F97"/>
    <w:rsid w:val="00FB57AB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0E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480E"/>
    <w:pPr>
      <w:spacing w:after="120"/>
      <w:ind w:left="720"/>
      <w:jc w:val="both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CB480E"/>
    <w:pPr>
      <w:jc w:val="both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d">
    <w:name w:val="ind"/>
    <w:basedOn w:val="DefaultParagraphFont"/>
    <w:uiPriority w:val="99"/>
    <w:rsid w:val="00CB480E"/>
  </w:style>
  <w:style w:type="character" w:styleId="Emphasis">
    <w:name w:val="Emphasis"/>
    <w:basedOn w:val="DefaultParagraphFont"/>
    <w:uiPriority w:val="99"/>
    <w:qFormat/>
    <w:rsid w:val="00CB480E"/>
    <w:rPr>
      <w:i/>
      <w:iCs/>
    </w:rPr>
  </w:style>
  <w:style w:type="character" w:styleId="Hyperlink">
    <w:name w:val="Hyperlink"/>
    <w:basedOn w:val="DefaultParagraphFont"/>
    <w:uiPriority w:val="99"/>
    <w:semiHidden/>
    <w:rsid w:val="00CB480E"/>
    <w:rPr>
      <w:color w:val="0000FF"/>
      <w:u w:val="single"/>
    </w:rPr>
  </w:style>
  <w:style w:type="paragraph" w:styleId="Revision">
    <w:name w:val="Revision"/>
    <w:hidden/>
    <w:uiPriority w:val="99"/>
    <w:semiHidden/>
    <w:rsid w:val="00CB480E"/>
    <w:rPr>
      <w:rFonts w:ascii="Times New Roman" w:hAnsi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CB480E"/>
    <w:rPr>
      <w:color w:val="auto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C31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310D"/>
    <w:rPr>
      <w:rFonts w:ascii="Times New Roman" w:hAnsi="Times New Roman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4C31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18</Pages>
  <Words>2210</Words>
  <Characters>12600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Flaksman, Maria</dc:creator>
  <cp:keywords/>
  <dc:description/>
  <cp:lastModifiedBy>Windows User</cp:lastModifiedBy>
  <cp:revision>4</cp:revision>
  <dcterms:created xsi:type="dcterms:W3CDTF">2022-02-17T23:37:00Z</dcterms:created>
  <dcterms:modified xsi:type="dcterms:W3CDTF">2022-05-03T10:20:00Z</dcterms:modified>
</cp:coreProperties>
</file>